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54" w:rsidRDefault="00A60A54" w:rsidP="002C1310">
      <w:pPr>
        <w:ind w:left="-426" w:firstLine="426"/>
      </w:pP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</w:p>
    <w:p w:rsidR="00F121FC" w:rsidRPr="001314A0" w:rsidRDefault="00F121FC" w:rsidP="00F121FC">
      <w:pPr>
        <w:jc w:val="both"/>
        <w:outlineLvl w:val="0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 w:rsidRPr="00290DCC">
        <w:rPr>
          <w:rFonts w:ascii="Arial" w:hAnsi="Arial" w:cs="Arial"/>
          <w:b/>
          <w:sz w:val="22"/>
          <w:szCs w:val="22"/>
        </w:rPr>
        <w:t xml:space="preserve">INFORMATIVA PER IL TRATTAMENTO DEI DATI PERSONALI </w:t>
      </w: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La presente informativa è resa ai sensi dell’articolo 13 del Reg.to UE 2016/679 e della </w:t>
      </w:r>
      <w:r w:rsidRPr="00522AFC">
        <w:rPr>
          <w:rFonts w:ascii="Arial" w:hAnsi="Arial" w:cs="Arial"/>
          <w:b w:val="0"/>
          <w:bCs w:val="0"/>
        </w:rPr>
        <w:t>normativa nazionale vigente</w:t>
      </w: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La newsletter di SEI Sistemi di Sicurezza Srl è inviata via posta elettronica a coloro che ne fanno esplicita richiesta, compilando il </w:t>
      </w:r>
      <w:proofErr w:type="spellStart"/>
      <w:r>
        <w:rPr>
          <w:rFonts w:ascii="Arial" w:hAnsi="Arial" w:cs="Arial"/>
          <w:b w:val="0"/>
          <w:bCs w:val="0"/>
        </w:rPr>
        <w:t>form</w:t>
      </w:r>
      <w:proofErr w:type="spellEnd"/>
      <w:r>
        <w:rPr>
          <w:rFonts w:ascii="Arial" w:hAnsi="Arial" w:cs="Arial"/>
          <w:b w:val="0"/>
          <w:bCs w:val="0"/>
        </w:rPr>
        <w:t xml:space="preserve"> in questa pagina e autorizzando SEI Sistemi di Sicurezza Srl al trattamento dei propri dati personali.</w:t>
      </w: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Il conferimento dei dati è facoltativo. Il rifiuto a fornire i dati comporta l'impossibilità di ottenere il servizio newsletter.</w:t>
      </w: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</w:p>
    <w:p w:rsidR="00F121FC" w:rsidRDefault="00F121FC" w:rsidP="00F121FC">
      <w:pPr>
        <w:pStyle w:val="Corpotesto"/>
        <w:jc w:val="both"/>
        <w:outlineLvl w:val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Finalità del trattamento</w:t>
      </w: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  <w:r w:rsidRPr="00FD1BDA">
        <w:rPr>
          <w:rFonts w:ascii="Arial" w:hAnsi="Arial" w:cs="Arial"/>
          <w:b w:val="0"/>
          <w:bCs w:val="0"/>
        </w:rPr>
        <w:t>I suoi dati saranno utilizzati esclusivamente per inserirla nelle nostre liste di distribuzione e poterle inviare newsletter informative e comunicazioni promozionali periodiche</w:t>
      </w:r>
      <w:r>
        <w:rPr>
          <w:rFonts w:ascii="Arial" w:hAnsi="Arial" w:cs="Arial"/>
          <w:b w:val="0"/>
          <w:bCs w:val="0"/>
        </w:rPr>
        <w:t>.</w:t>
      </w: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</w:p>
    <w:p w:rsidR="00F121FC" w:rsidRDefault="00F121FC" w:rsidP="00F121FC">
      <w:pPr>
        <w:pStyle w:val="Corpotesto"/>
        <w:jc w:val="both"/>
        <w:outlineLvl w:val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Modalità per il trattamento dei dati</w:t>
      </w: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 dati raccolti sono trattati con strumenti informatici.</w:t>
      </w: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Idonee misure di sicurezza sono osservate per prevenire la perdita dei dati, usi illeciti o non corretti ed accessi non autorizzati.</w:t>
      </w: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</w:p>
    <w:p w:rsidR="00F121FC" w:rsidRDefault="00F121FC" w:rsidP="00F121FC">
      <w:pPr>
        <w:pStyle w:val="Corpotesto"/>
        <w:jc w:val="both"/>
        <w:outlineLvl w:val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Il titolare del trattamento</w:t>
      </w: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Il titolare del trattamento dei dati raccolti è SEI Sistemi di Sicurezza Srl, che ha sede in che ha sede legale in Via </w:t>
      </w:r>
      <w:proofErr w:type="spellStart"/>
      <w:r>
        <w:rPr>
          <w:rFonts w:ascii="Arial" w:hAnsi="Arial" w:cs="Arial"/>
          <w:b w:val="0"/>
          <w:bCs w:val="0"/>
        </w:rPr>
        <w:t>Pellizzo</w:t>
      </w:r>
      <w:proofErr w:type="spellEnd"/>
      <w:r>
        <w:rPr>
          <w:rFonts w:ascii="Arial" w:hAnsi="Arial" w:cs="Arial"/>
          <w:b w:val="0"/>
          <w:bCs w:val="0"/>
        </w:rPr>
        <w:t xml:space="preserve">, 39 - </w:t>
      </w:r>
      <w:proofErr w:type="gramStart"/>
      <w:r>
        <w:rPr>
          <w:rFonts w:ascii="Arial" w:hAnsi="Arial" w:cs="Arial"/>
          <w:b w:val="0"/>
          <w:bCs w:val="0"/>
        </w:rPr>
        <w:t>35128  Padova</w:t>
      </w:r>
      <w:proofErr w:type="gramEnd"/>
      <w:r>
        <w:rPr>
          <w:rFonts w:ascii="Arial" w:hAnsi="Arial" w:cs="Arial"/>
          <w:b w:val="0"/>
          <w:bCs w:val="0"/>
        </w:rPr>
        <w:t xml:space="preserve"> (PD) - Italia.</w:t>
      </w: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 trattamenti di dati connessi al servizio newsletter hanno luogo presso la predetta sede e sono curati da personale dell’azienda.</w:t>
      </w: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</w:p>
    <w:p w:rsidR="00F121FC" w:rsidRPr="00FD1BDA" w:rsidRDefault="00F121FC" w:rsidP="00F121FC">
      <w:pPr>
        <w:pStyle w:val="Corpotesto"/>
        <w:jc w:val="both"/>
        <w:outlineLvl w:val="0"/>
        <w:rPr>
          <w:rFonts w:ascii="Arial" w:hAnsi="Arial" w:cs="Arial"/>
          <w:bCs w:val="0"/>
        </w:rPr>
      </w:pPr>
      <w:r w:rsidRPr="00FD1BDA">
        <w:rPr>
          <w:rFonts w:ascii="Arial" w:hAnsi="Arial" w:cs="Arial"/>
          <w:bCs w:val="0"/>
        </w:rPr>
        <w:t>Responsabile del trattamento</w:t>
      </w:r>
    </w:p>
    <w:p w:rsidR="00F121FC" w:rsidRPr="00FD1BDA" w:rsidRDefault="00F121FC" w:rsidP="00F121FC">
      <w:pPr>
        <w:jc w:val="both"/>
        <w:rPr>
          <w:rFonts w:ascii="Arial" w:hAnsi="Arial" w:cs="Arial"/>
          <w:sz w:val="22"/>
          <w:szCs w:val="22"/>
        </w:rPr>
      </w:pPr>
      <w:r w:rsidRPr="00FD1BDA">
        <w:rPr>
          <w:rFonts w:ascii="Arial" w:hAnsi="Arial" w:cs="Arial"/>
          <w:sz w:val="22"/>
          <w:szCs w:val="22"/>
        </w:rPr>
        <w:t>La Ditta Fabio Rennella</w:t>
      </w:r>
      <w:r>
        <w:rPr>
          <w:rFonts w:ascii="Arial" w:hAnsi="Arial" w:cs="Arial"/>
          <w:sz w:val="22"/>
          <w:szCs w:val="22"/>
        </w:rPr>
        <w:t xml:space="preserve"> </w:t>
      </w:r>
      <w:r w:rsidRPr="00FD1BDA">
        <w:rPr>
          <w:rFonts w:ascii="Arial" w:hAnsi="Arial" w:cs="Arial"/>
          <w:sz w:val="22"/>
          <w:szCs w:val="22"/>
        </w:rPr>
        <w:t xml:space="preserve">è stata designata responsabile esterno del trattamento ai sensi dell’art. 28 del Reg.to UE 2016/679 e della normativa nazionale vigente, </w:t>
      </w:r>
      <w:r w:rsidRPr="00FD1BDA">
        <w:rPr>
          <w:rFonts w:ascii="Arial" w:hAnsi="Arial" w:cs="Arial"/>
          <w:bCs/>
          <w:sz w:val="22"/>
          <w:szCs w:val="22"/>
        </w:rPr>
        <w:t>quale soggetto fornitore dei servizi di sviluppo e manutenzione della piattaforma web, nonché per l’erogazione e gestione operativa delle piattaforme tecnologiche impiegate.</w:t>
      </w:r>
    </w:p>
    <w:p w:rsidR="00F121FC" w:rsidRPr="00FD1BDA" w:rsidRDefault="00F121FC" w:rsidP="00F121FC">
      <w:pPr>
        <w:pStyle w:val="Corpotesto"/>
        <w:jc w:val="both"/>
        <w:outlineLvl w:val="0"/>
        <w:rPr>
          <w:rFonts w:ascii="Arial" w:hAnsi="Arial" w:cs="Arial"/>
          <w:bCs w:val="0"/>
        </w:rPr>
      </w:pPr>
    </w:p>
    <w:p w:rsidR="00F121FC" w:rsidRDefault="00F121FC" w:rsidP="00F121FC">
      <w:pPr>
        <w:pStyle w:val="Corpotesto"/>
        <w:jc w:val="both"/>
        <w:outlineLvl w:val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Diritti degli interessati</w:t>
      </w:r>
    </w:p>
    <w:p w:rsidR="00F121FC" w:rsidRPr="002E027F" w:rsidRDefault="00F121FC" w:rsidP="00F121FC">
      <w:pPr>
        <w:jc w:val="both"/>
        <w:rPr>
          <w:rFonts w:ascii="Arial" w:hAnsi="Arial" w:cs="Arial"/>
          <w:sz w:val="22"/>
          <w:szCs w:val="22"/>
        </w:rPr>
      </w:pPr>
      <w:r w:rsidRPr="002E027F">
        <w:rPr>
          <w:rFonts w:ascii="Arial" w:hAnsi="Arial" w:cs="Arial"/>
          <w:sz w:val="22"/>
          <w:szCs w:val="22"/>
        </w:rPr>
        <w:t>I soggetti cui si riferiscono i dati personali hanno il diritto in qualunque momento di ottenere la conferma dell'esistenza o meno dei medesimi dati e di conoscerne il contenuto e l'origine, verificarne l'esattezza o chiederne l'integrazione o l'aggiornamento, oppure la rettificazione (artt. 15-22 Reg.to UE 2016/679 e normativa nazionale vigente).</w:t>
      </w:r>
    </w:p>
    <w:p w:rsidR="00F121FC" w:rsidRPr="002E027F" w:rsidRDefault="00F121FC" w:rsidP="00F121FC">
      <w:pPr>
        <w:jc w:val="both"/>
        <w:rPr>
          <w:rFonts w:ascii="Arial" w:hAnsi="Arial" w:cs="Arial"/>
          <w:sz w:val="22"/>
          <w:szCs w:val="22"/>
        </w:rPr>
      </w:pPr>
      <w:r w:rsidRPr="002E027F">
        <w:rPr>
          <w:rFonts w:ascii="Arial" w:hAnsi="Arial" w:cs="Arial"/>
          <w:sz w:val="22"/>
          <w:szCs w:val="22"/>
        </w:rPr>
        <w:t>Ai sensi del medesimo articolo si ha il diritto di chiedere la cancellazione, la trasformazione in forma anonima o il blocco dei dati trattati in violazione di legge, nonché di opporsi in ogni caso, per motivi legittimi, al loro trattamento.</w:t>
      </w:r>
    </w:p>
    <w:p w:rsidR="00F121FC" w:rsidRPr="002E027F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Le richieste vanno rivolte:</w:t>
      </w: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SEI Sistemi di Sicurezza Srl</w:t>
      </w: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Via </w:t>
      </w:r>
      <w:proofErr w:type="spellStart"/>
      <w:r>
        <w:rPr>
          <w:rFonts w:ascii="Arial" w:hAnsi="Arial" w:cs="Arial"/>
          <w:b w:val="0"/>
          <w:bCs w:val="0"/>
        </w:rPr>
        <w:t>Pellizzo</w:t>
      </w:r>
      <w:proofErr w:type="spellEnd"/>
      <w:r>
        <w:rPr>
          <w:rFonts w:ascii="Arial" w:hAnsi="Arial" w:cs="Arial"/>
          <w:b w:val="0"/>
          <w:bCs w:val="0"/>
        </w:rPr>
        <w:t xml:space="preserve">, 39 - </w:t>
      </w:r>
      <w:proofErr w:type="gramStart"/>
      <w:r>
        <w:rPr>
          <w:rFonts w:ascii="Arial" w:hAnsi="Arial" w:cs="Arial"/>
          <w:b w:val="0"/>
          <w:bCs w:val="0"/>
        </w:rPr>
        <w:t>35128  Padova</w:t>
      </w:r>
      <w:proofErr w:type="gramEnd"/>
      <w:r>
        <w:rPr>
          <w:rFonts w:ascii="Arial" w:hAnsi="Arial" w:cs="Arial"/>
          <w:b w:val="0"/>
          <w:bCs w:val="0"/>
        </w:rPr>
        <w:t xml:space="preserve"> (PD) </w:t>
      </w: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Tel. +39 049 775381 - Fax +39 049 775250</w:t>
      </w: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- oppure via posta elettronica all’indirizzo sei@sei-sicurezza.it</w:t>
      </w: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Per ulteriori approfondimenti, si rimanda anche alla privacy policy del sito all’indirizzo </w:t>
      </w:r>
      <w:hyperlink r:id="rId7" w:history="1">
        <w:proofErr w:type="gramStart"/>
        <w:r w:rsidRPr="00BE3CAA">
          <w:rPr>
            <w:rStyle w:val="Collegamentoipertestuale"/>
            <w:rFonts w:ascii="Arial" w:hAnsi="Arial" w:cs="Arial"/>
            <w:b w:val="0"/>
            <w:bCs w:val="0"/>
          </w:rPr>
          <w:t>http://www.sei-sicurezza.it/p</w:t>
        </w:r>
        <w:r w:rsidRPr="00BE3CAA">
          <w:rPr>
            <w:rStyle w:val="Collegamentoipertestuale"/>
            <w:rFonts w:ascii="Arial" w:hAnsi="Arial" w:cs="Arial"/>
            <w:b w:val="0"/>
            <w:bCs w:val="0"/>
          </w:rPr>
          <w:t>r</w:t>
        </w:r>
        <w:r w:rsidRPr="00BE3CAA">
          <w:rPr>
            <w:rStyle w:val="Collegamentoipertestuale"/>
            <w:rFonts w:ascii="Arial" w:hAnsi="Arial" w:cs="Arial"/>
            <w:b w:val="0"/>
            <w:bCs w:val="0"/>
          </w:rPr>
          <w:t>ivacy-policy/</w:t>
        </w:r>
      </w:hyperlink>
      <w:r>
        <w:rPr>
          <w:rFonts w:ascii="Arial" w:hAnsi="Arial" w:cs="Arial"/>
          <w:b w:val="0"/>
          <w:bCs w:val="0"/>
        </w:rPr>
        <w:t xml:space="preserve"> </w:t>
      </w:r>
      <w:r w:rsidRPr="00FD1BDA">
        <w:rPr>
          <w:rFonts w:ascii="Arial" w:hAnsi="Arial" w:cs="Arial"/>
          <w:b w:val="0"/>
          <w:bCs w:val="0"/>
          <w:color w:val="A6A6A6"/>
        </w:rPr>
        <w:t xml:space="preserve"> </w:t>
      </w:r>
      <w:r>
        <w:rPr>
          <w:rFonts w:ascii="Arial" w:hAnsi="Arial" w:cs="Arial"/>
          <w:b w:val="0"/>
          <w:bCs w:val="0"/>
        </w:rPr>
        <w:t>di</w:t>
      </w:r>
      <w:proofErr w:type="gramEnd"/>
      <w:r>
        <w:rPr>
          <w:rFonts w:ascii="Arial" w:hAnsi="Arial" w:cs="Arial"/>
          <w:b w:val="0"/>
          <w:bCs w:val="0"/>
        </w:rPr>
        <w:t xml:space="preserve"> SEI Sistemi di Sicurezza Srl.</w:t>
      </w: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In caso di problemi, inviare una segnalazione e-mail a: sei@sei-sicurezza.it</w:t>
      </w:r>
    </w:p>
    <w:p w:rsidR="00F121FC" w:rsidRPr="00961E11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</w:p>
    <w:p w:rsidR="00F121FC" w:rsidRPr="00961E11" w:rsidRDefault="00F121FC" w:rsidP="00F121FC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61E11">
        <w:rPr>
          <w:rFonts w:ascii="Arial" w:hAnsi="Arial" w:cs="Arial"/>
          <w:b/>
          <w:sz w:val="22"/>
          <w:szCs w:val="22"/>
        </w:rPr>
        <w:t>TEMPI DI CONSERVAZIONE DEI DATI:</w:t>
      </w:r>
    </w:p>
    <w:p w:rsidR="00F121FC" w:rsidRPr="00961E11" w:rsidRDefault="00F121FC" w:rsidP="00F121FC">
      <w:pPr>
        <w:jc w:val="both"/>
        <w:rPr>
          <w:rFonts w:ascii="Arial" w:hAnsi="Arial" w:cs="Arial"/>
          <w:sz w:val="22"/>
          <w:szCs w:val="22"/>
        </w:rPr>
      </w:pPr>
    </w:p>
    <w:p w:rsidR="00F121FC" w:rsidRPr="00961E11" w:rsidRDefault="00F121FC" w:rsidP="00F121FC">
      <w:pPr>
        <w:jc w:val="both"/>
        <w:rPr>
          <w:rFonts w:ascii="Arial" w:hAnsi="Arial" w:cs="Arial"/>
          <w:sz w:val="22"/>
          <w:szCs w:val="22"/>
        </w:rPr>
      </w:pPr>
      <w:r w:rsidRPr="00961E11">
        <w:rPr>
          <w:rFonts w:ascii="Arial" w:hAnsi="Arial" w:cs="Arial"/>
          <w:sz w:val="22"/>
          <w:szCs w:val="22"/>
        </w:rPr>
        <w:t>I dati forniti verranno conservati presso i nostri archivi secondo i seguenti parametri:</w:t>
      </w:r>
    </w:p>
    <w:p w:rsidR="00F121FC" w:rsidRPr="00FD1BDA" w:rsidRDefault="00F121FC" w:rsidP="00F121F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D1BDA">
        <w:rPr>
          <w:rFonts w:ascii="Arial" w:hAnsi="Arial" w:cs="Arial"/>
          <w:sz w:val="22"/>
          <w:szCs w:val="22"/>
        </w:rPr>
        <w:t>Per le finalità di marketing: 24 mesi;</w:t>
      </w:r>
    </w:p>
    <w:p w:rsidR="00F121FC" w:rsidRPr="002E027F" w:rsidRDefault="00F121FC" w:rsidP="00F121F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027F">
        <w:rPr>
          <w:rFonts w:ascii="Arial" w:hAnsi="Arial" w:cs="Arial"/>
          <w:sz w:val="22"/>
          <w:szCs w:val="22"/>
        </w:rPr>
        <w:t xml:space="preserve">Per gli eventuali dati forniti volontariamente: fino all’evasione del servizio </w:t>
      </w:r>
      <w:r w:rsidRPr="002E027F">
        <w:rPr>
          <w:rFonts w:ascii="Arial" w:hAnsi="Arial" w:cs="Arial"/>
          <w:bCs/>
          <w:sz w:val="22"/>
          <w:szCs w:val="22"/>
        </w:rPr>
        <w:t>(“principio di limitazione della conservazione”, art.5 del Regolamento UE 2016/679)</w:t>
      </w:r>
      <w:r w:rsidRPr="002E027F">
        <w:rPr>
          <w:rFonts w:ascii="Arial" w:hAnsi="Arial" w:cs="Arial"/>
          <w:sz w:val="22"/>
          <w:szCs w:val="22"/>
        </w:rPr>
        <w:t>.</w:t>
      </w:r>
    </w:p>
    <w:p w:rsidR="00F121FC" w:rsidRDefault="00F121FC" w:rsidP="00F121FC">
      <w:pPr>
        <w:pStyle w:val="Corpotesto"/>
        <w:jc w:val="both"/>
        <w:outlineLvl w:val="0"/>
        <w:rPr>
          <w:rFonts w:ascii="Arial" w:hAnsi="Arial" w:cs="Arial"/>
          <w:bCs w:val="0"/>
        </w:rPr>
      </w:pPr>
    </w:p>
    <w:p w:rsidR="00F121FC" w:rsidRDefault="00F121FC" w:rsidP="00F121FC">
      <w:pPr>
        <w:pStyle w:val="Corpotesto"/>
        <w:jc w:val="both"/>
        <w:outlineLvl w:val="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CANCELLAZIONE DEL SERVIZIO</w:t>
      </w: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Per non ricevere più la newsletter, inserire il proprio indirizzo e-mail nel </w:t>
      </w:r>
      <w:proofErr w:type="spellStart"/>
      <w:r>
        <w:rPr>
          <w:rFonts w:ascii="Arial" w:hAnsi="Arial" w:cs="Arial"/>
          <w:b w:val="0"/>
          <w:bCs w:val="0"/>
        </w:rPr>
        <w:t>form</w:t>
      </w:r>
      <w:proofErr w:type="spellEnd"/>
      <w:r>
        <w:rPr>
          <w:rFonts w:ascii="Arial" w:hAnsi="Arial" w:cs="Arial"/>
          <w:b w:val="0"/>
          <w:bCs w:val="0"/>
        </w:rPr>
        <w:t xml:space="preserve"> presente in questa pagina e cliccare sul pulsante "Cancella iscrizione".</w:t>
      </w:r>
    </w:p>
    <w:p w:rsidR="00F121FC" w:rsidRDefault="00F121FC" w:rsidP="00F121FC">
      <w:pPr>
        <w:pStyle w:val="Corpotesto"/>
        <w:jc w:val="both"/>
        <w:rPr>
          <w:rFonts w:ascii="Arial" w:hAnsi="Arial" w:cs="Arial"/>
          <w:b w:val="0"/>
          <w:bCs w:val="0"/>
        </w:rPr>
      </w:pPr>
    </w:p>
    <w:p w:rsidR="00F121FC" w:rsidRDefault="00F121FC" w:rsidP="00F121FC">
      <w:pPr>
        <w:pStyle w:val="Corpotesto"/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In caso di problemi, inviare una segnalazione e-mail a: sei@sei-sicurezza.it</w:t>
      </w:r>
    </w:p>
    <w:p w:rsidR="00F121FC" w:rsidRDefault="00F121FC" w:rsidP="00F121FC">
      <w:pPr>
        <w:pStyle w:val="Corpotesto"/>
        <w:jc w:val="both"/>
        <w:rPr>
          <w:rFonts w:ascii="Arial" w:hAnsi="Arial" w:cs="Arial"/>
        </w:rPr>
      </w:pPr>
    </w:p>
    <w:p w:rsidR="00F121FC" w:rsidRDefault="00F121FC" w:rsidP="00F121FC"/>
    <w:p w:rsidR="00802F87" w:rsidRDefault="00802F87" w:rsidP="00F121FC">
      <w:pPr>
        <w:ind w:left="-426" w:firstLine="426"/>
        <w:rPr>
          <w:rFonts w:ascii="Roboto" w:hAnsi="Roboto"/>
        </w:rPr>
      </w:pPr>
    </w:p>
    <w:p w:rsidR="00802F87" w:rsidRPr="00802F87" w:rsidRDefault="00802F87" w:rsidP="00802F87">
      <w:pPr>
        <w:rPr>
          <w:rFonts w:ascii="Roboto" w:hAnsi="Roboto"/>
        </w:rPr>
      </w:pPr>
    </w:p>
    <w:p w:rsidR="00802F87" w:rsidRPr="00802F87" w:rsidRDefault="00802F87" w:rsidP="00802F87">
      <w:pPr>
        <w:rPr>
          <w:rFonts w:ascii="Roboto" w:hAnsi="Roboto"/>
        </w:rPr>
      </w:pPr>
    </w:p>
    <w:p w:rsidR="00802F87" w:rsidRPr="00802F87" w:rsidRDefault="00802F87" w:rsidP="00802F87">
      <w:pPr>
        <w:rPr>
          <w:rFonts w:ascii="Roboto" w:hAnsi="Roboto"/>
        </w:rPr>
      </w:pPr>
    </w:p>
    <w:p w:rsidR="00802F87" w:rsidRPr="00802F87" w:rsidRDefault="00802F87" w:rsidP="00802F87">
      <w:pPr>
        <w:rPr>
          <w:rFonts w:ascii="Roboto" w:hAnsi="Roboto"/>
        </w:rPr>
      </w:pPr>
    </w:p>
    <w:p w:rsidR="00802F87" w:rsidRPr="00802F87" w:rsidRDefault="00802F87" w:rsidP="00802F87">
      <w:pPr>
        <w:rPr>
          <w:rFonts w:ascii="Roboto" w:hAnsi="Roboto"/>
        </w:rPr>
      </w:pPr>
    </w:p>
    <w:p w:rsidR="00802F87" w:rsidRPr="00802F87" w:rsidRDefault="00802F87" w:rsidP="00802F87">
      <w:pPr>
        <w:rPr>
          <w:rFonts w:ascii="Roboto" w:hAnsi="Roboto"/>
        </w:rPr>
      </w:pPr>
    </w:p>
    <w:p w:rsidR="00802F87" w:rsidRPr="00802F87" w:rsidRDefault="00802F87" w:rsidP="00802F87">
      <w:pPr>
        <w:rPr>
          <w:rFonts w:ascii="Roboto" w:hAnsi="Roboto"/>
        </w:rPr>
      </w:pPr>
    </w:p>
    <w:p w:rsidR="00802F87" w:rsidRPr="00802F87" w:rsidRDefault="00802F87" w:rsidP="00802F87">
      <w:pPr>
        <w:rPr>
          <w:rFonts w:ascii="Roboto" w:hAnsi="Roboto"/>
        </w:rPr>
      </w:pPr>
    </w:p>
    <w:p w:rsidR="00802F87" w:rsidRPr="00802F87" w:rsidRDefault="00802F87" w:rsidP="00802F87">
      <w:pPr>
        <w:rPr>
          <w:rFonts w:ascii="Roboto" w:hAnsi="Roboto"/>
        </w:rPr>
      </w:pPr>
    </w:p>
    <w:p w:rsidR="00802F87" w:rsidRPr="00802F87" w:rsidRDefault="00802F87" w:rsidP="00802F87">
      <w:pPr>
        <w:rPr>
          <w:rFonts w:ascii="Roboto" w:hAnsi="Roboto"/>
        </w:rPr>
      </w:pPr>
    </w:p>
    <w:p w:rsidR="00802F87" w:rsidRPr="00802F87" w:rsidRDefault="00802F87" w:rsidP="00802F87">
      <w:pPr>
        <w:rPr>
          <w:rFonts w:ascii="Roboto" w:hAnsi="Roboto"/>
        </w:rPr>
      </w:pPr>
    </w:p>
    <w:p w:rsidR="00802F87" w:rsidRPr="00802F87" w:rsidRDefault="00802F87" w:rsidP="00802F87">
      <w:pPr>
        <w:rPr>
          <w:rFonts w:ascii="Roboto" w:hAnsi="Roboto"/>
        </w:rPr>
      </w:pPr>
    </w:p>
    <w:p w:rsidR="00802F87" w:rsidRPr="00802F87" w:rsidRDefault="00802F87" w:rsidP="00802F87">
      <w:pPr>
        <w:rPr>
          <w:rFonts w:ascii="Roboto" w:hAnsi="Roboto"/>
        </w:rPr>
      </w:pPr>
    </w:p>
    <w:p w:rsidR="00802F87" w:rsidRPr="00802F87" w:rsidRDefault="00802F87" w:rsidP="00802F87">
      <w:pPr>
        <w:rPr>
          <w:rFonts w:ascii="Roboto" w:hAnsi="Roboto"/>
        </w:rPr>
      </w:pPr>
    </w:p>
    <w:p w:rsidR="00802F87" w:rsidRPr="00802F87" w:rsidRDefault="00802F87" w:rsidP="00802F87">
      <w:pPr>
        <w:rPr>
          <w:rFonts w:ascii="Roboto" w:hAnsi="Roboto"/>
        </w:rPr>
      </w:pPr>
    </w:p>
    <w:p w:rsidR="00802F87" w:rsidRPr="00802F87" w:rsidRDefault="00802F87" w:rsidP="00802F87">
      <w:pPr>
        <w:rPr>
          <w:rFonts w:ascii="Roboto" w:hAnsi="Roboto"/>
        </w:rPr>
      </w:pPr>
      <w:bookmarkStart w:id="0" w:name="_GoBack"/>
      <w:bookmarkEnd w:id="0"/>
    </w:p>
    <w:p w:rsidR="00802F87" w:rsidRPr="00802F87" w:rsidRDefault="00802F87" w:rsidP="00802F87">
      <w:pPr>
        <w:rPr>
          <w:rFonts w:ascii="Roboto" w:hAnsi="Roboto"/>
        </w:rPr>
      </w:pPr>
    </w:p>
    <w:p w:rsidR="00802F87" w:rsidRPr="00802F87" w:rsidRDefault="00802F87" w:rsidP="00802F87">
      <w:pPr>
        <w:rPr>
          <w:rFonts w:ascii="Roboto" w:hAnsi="Roboto"/>
        </w:rPr>
      </w:pPr>
    </w:p>
    <w:p w:rsidR="00802F87" w:rsidRPr="00802F87" w:rsidRDefault="00802F87" w:rsidP="00802F87">
      <w:pPr>
        <w:rPr>
          <w:rFonts w:ascii="Roboto" w:hAnsi="Roboto"/>
        </w:rPr>
      </w:pPr>
    </w:p>
    <w:p w:rsidR="00802F87" w:rsidRPr="00802F87" w:rsidRDefault="00802F87" w:rsidP="00802F87">
      <w:pPr>
        <w:rPr>
          <w:rFonts w:ascii="Roboto" w:hAnsi="Roboto"/>
        </w:rPr>
      </w:pPr>
    </w:p>
    <w:p w:rsidR="00802F87" w:rsidRPr="00802F87" w:rsidRDefault="00802F87" w:rsidP="00802F87">
      <w:pPr>
        <w:rPr>
          <w:rFonts w:ascii="Roboto" w:hAnsi="Roboto"/>
        </w:rPr>
      </w:pPr>
    </w:p>
    <w:p w:rsidR="00802F87" w:rsidRPr="00802F87" w:rsidRDefault="00802F87" w:rsidP="00802F87">
      <w:pPr>
        <w:rPr>
          <w:rFonts w:ascii="Roboto" w:hAnsi="Roboto"/>
        </w:rPr>
      </w:pPr>
    </w:p>
    <w:p w:rsidR="00802F87" w:rsidRPr="00802F87" w:rsidRDefault="00802F87" w:rsidP="00802F87">
      <w:pPr>
        <w:rPr>
          <w:rFonts w:ascii="Roboto" w:hAnsi="Roboto"/>
        </w:rPr>
      </w:pPr>
    </w:p>
    <w:p w:rsidR="00802F87" w:rsidRDefault="00802F87" w:rsidP="00802F87">
      <w:pPr>
        <w:rPr>
          <w:rFonts w:ascii="Roboto" w:hAnsi="Roboto"/>
        </w:rPr>
      </w:pPr>
    </w:p>
    <w:p w:rsidR="00BE2F57" w:rsidRPr="00802F87" w:rsidRDefault="00802F87" w:rsidP="00802F87">
      <w:pPr>
        <w:tabs>
          <w:tab w:val="left" w:pos="6132"/>
        </w:tabs>
        <w:jc w:val="right"/>
        <w:rPr>
          <w:rFonts w:ascii="Roboto" w:hAnsi="Roboto"/>
          <w:sz w:val="16"/>
          <w:szCs w:val="16"/>
        </w:rPr>
      </w:pPr>
      <w:r>
        <w:rPr>
          <w:rFonts w:ascii="Roboto" w:hAnsi="Roboto"/>
        </w:rPr>
        <w:tab/>
      </w:r>
      <w:r w:rsidRPr="00802F87">
        <w:rPr>
          <w:rFonts w:ascii="Roboto" w:hAnsi="Roboto"/>
          <w:sz w:val="16"/>
          <w:szCs w:val="16"/>
        </w:rPr>
        <w:t>Newsletter policy sito SEI</w:t>
      </w:r>
    </w:p>
    <w:sectPr w:rsidR="00BE2F57" w:rsidRPr="00802F87" w:rsidSect="00BE2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1FC" w:rsidRDefault="00F121FC" w:rsidP="005420E0">
      <w:r>
        <w:separator/>
      </w:r>
    </w:p>
  </w:endnote>
  <w:endnote w:type="continuationSeparator" w:id="0">
    <w:p w:rsidR="00F121FC" w:rsidRDefault="00F121FC" w:rsidP="0054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E0" w:rsidRDefault="005420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E0" w:rsidRDefault="005420E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E0" w:rsidRDefault="005420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1FC" w:rsidRDefault="00F121FC" w:rsidP="005420E0">
      <w:r>
        <w:separator/>
      </w:r>
    </w:p>
  </w:footnote>
  <w:footnote w:type="continuationSeparator" w:id="0">
    <w:p w:rsidR="00F121FC" w:rsidRDefault="00F121FC" w:rsidP="00542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E0" w:rsidRDefault="00802F87">
    <w:pPr>
      <w:pStyle w:val="Intestazione"/>
    </w:pPr>
    <w:r>
      <w:rPr>
        <w:noProof/>
      </w:rPr>
      <w:pict w14:anchorId="0DE70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EI_Carta_Intestata_21x297_2sed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E0" w:rsidRDefault="00802F87">
    <w:pPr>
      <w:pStyle w:val="Intestazione"/>
    </w:pPr>
    <w:r>
      <w:rPr>
        <w:noProof/>
      </w:rPr>
      <w:pict w14:anchorId="6CA94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EI_Carta_Intestata_21x297_2sed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E0" w:rsidRDefault="00802F87">
    <w:pPr>
      <w:pStyle w:val="Intestazione"/>
    </w:pPr>
    <w:r>
      <w:rPr>
        <w:noProof/>
      </w:rPr>
      <w:pict w14:anchorId="1A99A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EI_Carta_Intestata_21x297_2sed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5B27"/>
    <w:multiLevelType w:val="hybridMultilevel"/>
    <w:tmpl w:val="637863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FC"/>
    <w:rsid w:val="001739BA"/>
    <w:rsid w:val="0026525F"/>
    <w:rsid w:val="002C1310"/>
    <w:rsid w:val="002E72B6"/>
    <w:rsid w:val="0030148A"/>
    <w:rsid w:val="00437A0E"/>
    <w:rsid w:val="004A28F1"/>
    <w:rsid w:val="00516A2C"/>
    <w:rsid w:val="005420E0"/>
    <w:rsid w:val="00544832"/>
    <w:rsid w:val="005C447A"/>
    <w:rsid w:val="00743601"/>
    <w:rsid w:val="00802F87"/>
    <w:rsid w:val="00A60A54"/>
    <w:rsid w:val="00BE2F57"/>
    <w:rsid w:val="00E22E08"/>
    <w:rsid w:val="00E47D96"/>
    <w:rsid w:val="00E90C5E"/>
    <w:rsid w:val="00F121FC"/>
    <w:rsid w:val="00F66211"/>
    <w:rsid w:val="00F953A8"/>
    <w:rsid w:val="00FC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D1095F"/>
  <w14:defaultImageDpi w14:val="32767"/>
  <w15:chartTrackingRefBased/>
  <w15:docId w15:val="{0E32F861-F2F0-4496-9197-2C9B0222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21FC"/>
    <w:rPr>
      <w:rFonts w:ascii="New York" w:eastAsia="Times New Roman" w:hAnsi="New York" w:cs="New York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20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0E0"/>
  </w:style>
  <w:style w:type="paragraph" w:styleId="Pidipagina">
    <w:name w:val="footer"/>
    <w:basedOn w:val="Normale"/>
    <w:link w:val="PidipaginaCarattere"/>
    <w:uiPriority w:val="99"/>
    <w:unhideWhenUsed/>
    <w:rsid w:val="005420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0E0"/>
  </w:style>
  <w:style w:type="paragraph" w:styleId="Corpotesto">
    <w:name w:val="Body Text"/>
    <w:basedOn w:val="Normale"/>
    <w:link w:val="CorpotestoCarattere"/>
    <w:uiPriority w:val="99"/>
    <w:rsid w:val="00F121FC"/>
    <w:rPr>
      <w:rFonts w:ascii="Times" w:hAnsi="Times" w:cs="Times"/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121FC"/>
    <w:rPr>
      <w:rFonts w:ascii="Times" w:eastAsia="Times New Roman" w:hAnsi="Times" w:cs="Times"/>
      <w:b/>
      <w:bCs/>
      <w:sz w:val="22"/>
      <w:szCs w:val="22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121F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21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ei-sicurezza.it/privacy-policy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esktop\SEI_Carta_Intestata_21x297_2sed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SEI_Carta_Intestata_21x297_2sedi.dotx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S.E.I. - Francesca</dc:creator>
  <cp:keywords/>
  <dc:description/>
  <cp:lastModifiedBy>S.E.I. - Francesca</cp:lastModifiedBy>
  <cp:revision>2</cp:revision>
  <cp:lastPrinted>2017-10-11T14:21:00Z</cp:lastPrinted>
  <dcterms:created xsi:type="dcterms:W3CDTF">2018-06-29T08:22:00Z</dcterms:created>
  <dcterms:modified xsi:type="dcterms:W3CDTF">2018-06-29T08:23:00Z</dcterms:modified>
</cp:coreProperties>
</file>